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A82661" w:rsidRPr="00A82661" w:rsidRDefault="00A82661" w:rsidP="00A82661">
      <w:pPr>
        <w:pStyle w:val="ListParagraph"/>
      </w:pPr>
      <w:r w:rsidRPr="00A82661">
        <w:t>Nil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043BEE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043BEE" w:rsidRPr="00043BEE">
        <w:t>PRODIGY INSECTICIDE</w:t>
      </w:r>
      <w:r>
        <w:t>:</w:t>
      </w:r>
    </w:p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A82661" w:rsidP="00336457">
            <w:r>
              <w:t>100302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043BEE" w:rsidP="00336457">
            <w:pPr>
              <w:ind w:left="5"/>
              <w:rPr>
                <w:highlight w:val="yellow"/>
              </w:rPr>
            </w:pPr>
            <w:r>
              <w:t>Methoxyfenozide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043BEE" w:rsidP="00886D3A">
            <w:r>
              <w:t>240 g/L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043BEE" w:rsidP="00336457">
            <w:r w:rsidRPr="00043BEE">
              <w:t>SC -SUSPENSION CONCENTRATE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043BEE" w:rsidP="00336457">
            <w:r>
              <w:t>1L, 5L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336457">
            <w:r>
              <w:t xml:space="preserve">Name: </w:t>
            </w:r>
            <w:r w:rsidR="00043BEE" w:rsidRPr="00043BEE">
              <w:t>DOW AGROSCIENCES AUSTRALIA LIMITED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043BEE">
            <w:r>
              <w:t xml:space="preserve">ABN/ACN: </w:t>
            </w:r>
            <w:r w:rsidR="00043BEE">
              <w:t>24003771659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043BEE">
            <w:r>
              <w:t xml:space="preserve">Trading name: </w:t>
            </w:r>
            <w:r w:rsidR="00043BEE" w:rsidRPr="00043BEE">
              <w:t>DOW AGROSCIENCES AUSTRALIA LIMITED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043BEE">
            <w:r>
              <w:t xml:space="preserve">Street address: </w:t>
            </w:r>
            <w:r w:rsidR="00043BEE">
              <w:t>Level 5, 20 Rodborough Road FRENCHS FOREST NSW 2086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043BEE">
            <w:r>
              <w:t>Postal address:</w:t>
            </w:r>
            <w:r w:rsidR="005F02CD">
              <w:t xml:space="preserve"> </w:t>
            </w:r>
            <w:r w:rsidR="00043BEE">
              <w:t>Locked Bag 502 PO FRENCHS FOREST NSW 2086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1A380D" w:rsidRDefault="001A380D" w:rsidP="00F102F0"/>
    <w:p w:rsidR="001A380D" w:rsidRDefault="001A380D">
      <w:r>
        <w:br w:type="page"/>
      </w:r>
    </w:p>
    <w:p w:rsidR="00F102F0" w:rsidRDefault="00F102F0" w:rsidP="00F102F0">
      <w:bookmarkStart w:id="0" w:name="_GoBack"/>
      <w:bookmarkEnd w:id="0"/>
    </w:p>
    <w:p w:rsidR="000C44D4" w:rsidRDefault="000C44D4" w:rsidP="00043BEE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043BEE" w:rsidRPr="00043BEE">
        <w:t>BOXER GOLD HERBICIDE</w:t>
      </w:r>
      <w:r>
        <w:t>:</w:t>
      </w:r>
    </w:p>
    <w:p w:rsidR="000C44D4" w:rsidRDefault="000C44D4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11F7" w:rsidTr="00007712">
        <w:trPr>
          <w:cantSplit/>
          <w:trHeight w:val="70"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A11F7" w:rsidRDefault="009D0F1F" w:rsidP="00336457">
            <w:r>
              <w:t>100351</w:t>
            </w:r>
          </w:p>
        </w:tc>
      </w:tr>
      <w:tr w:rsidR="009A11F7" w:rsidRPr="000D70A9" w:rsidTr="00336457">
        <w:trPr>
          <w:cantSplit/>
        </w:trPr>
        <w:tc>
          <w:tcPr>
            <w:tcW w:w="3256" w:type="dxa"/>
            <w:vAlign w:val="top"/>
          </w:tcPr>
          <w:p w:rsidR="009A11F7" w:rsidRPr="000D70A9" w:rsidRDefault="009A11F7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9A11F7" w:rsidRPr="000D70A9" w:rsidRDefault="00043BEE" w:rsidP="00336457">
            <w:pPr>
              <w:ind w:left="5"/>
              <w:rPr>
                <w:highlight w:val="yellow"/>
              </w:rPr>
            </w:pPr>
            <w:r>
              <w:t>S-Metolachlor, Prosulfocarb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9A11F7" w:rsidRDefault="00FA67C1" w:rsidP="00886D3A">
            <w:r>
              <w:t>120 g/L, 800 g/L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A11F7" w:rsidRDefault="00FA67C1" w:rsidP="00886D3A">
            <w:r w:rsidRPr="00FA67C1">
              <w:t>EC -EMULSIFIABLE CONCENTRATE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9A11F7" w:rsidRDefault="00FA67C1" w:rsidP="00336457">
            <w:r>
              <w:t>20-2500L</w:t>
            </w:r>
          </w:p>
        </w:tc>
      </w:tr>
      <w:tr w:rsidR="009A11F7" w:rsidTr="00336457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9A11F7" w:rsidRDefault="009A11F7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Name: </w:t>
            </w:r>
            <w:r w:rsidR="00FA67C1" w:rsidRPr="00FA67C1">
              <w:t>SYNGENTA AUSTRALIA PTY LTD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FA67C1">
            <w:r>
              <w:t xml:space="preserve">ABN/ACN:  </w:t>
            </w:r>
            <w:r w:rsidR="00FA67C1">
              <w:t>33002933717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Trading name: </w:t>
            </w:r>
            <w:r w:rsidR="00FA67C1" w:rsidRPr="00FA67C1">
              <w:t>SYNGENTA AUSTRALIA PTY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7B15F2">
            <w:r>
              <w:t xml:space="preserve">Street address: </w:t>
            </w:r>
            <w:r w:rsidR="007B15F2">
              <w:t>Level 1, 2-4 Lyonpark Road MACQUARIE PARK NSW 2113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7B15F2">
            <w:r>
              <w:t xml:space="preserve">Postal address: </w:t>
            </w:r>
            <w:r w:rsidR="007B15F2">
              <w:t>PO Box 886 NORTH RYDE NSW 1670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A11F7" w:rsidRDefault="00942611" w:rsidP="00336457">
            <w:r>
              <w:t>All States and Territories</w:t>
            </w:r>
          </w:p>
        </w:tc>
      </w:tr>
      <w:tr w:rsidR="009A11F7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9A11F7" w:rsidRDefault="009A11F7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11F7" w:rsidRDefault="00942611" w:rsidP="00336457">
            <w:r>
              <w:t>N/A</w:t>
            </w:r>
          </w:p>
          <w:p w:rsidR="009A11F7" w:rsidRDefault="009A11F7" w:rsidP="00336457"/>
        </w:tc>
      </w:tr>
    </w:tbl>
    <w:p w:rsidR="00F102F0" w:rsidRDefault="00F102F0" w:rsidP="00F102F0"/>
    <w:p w:rsidR="00F102F0" w:rsidRPr="000C44D4" w:rsidRDefault="00F102F0" w:rsidP="000C44D4">
      <w:pPr>
        <w:pStyle w:val="ListParagraph"/>
        <w:rPr>
          <w:b/>
        </w:rPr>
      </w:pPr>
    </w:p>
    <w:p w:rsidR="00F102F0" w:rsidRPr="00EC5FBB" w:rsidRDefault="00EC5FBB" w:rsidP="00EC5FBB">
      <w:pPr>
        <w:ind w:left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F102F0" w:rsidRPr="00EC5FBB">
        <w:rPr>
          <w:b/>
        </w:rPr>
        <w:t>Proposed permit</w:t>
      </w:r>
    </w:p>
    <w:p w:rsidR="00FE066A" w:rsidRDefault="00FE066A" w:rsidP="00FE066A">
      <w:pPr>
        <w:pStyle w:val="ListParagraph"/>
      </w:pPr>
      <w:r w:rsidRPr="00A82661">
        <w:t>Nil</w:t>
      </w:r>
    </w:p>
    <w:p w:rsidR="00FE066A" w:rsidRDefault="00FE066A" w:rsidP="00FE066A">
      <w:pPr>
        <w:pStyle w:val="ListParagraph"/>
      </w:pPr>
    </w:p>
    <w:p w:rsidR="00726423" w:rsidRDefault="00726423" w:rsidP="00726423">
      <w:r>
        <w:t xml:space="preserve">Date: </w:t>
      </w:r>
      <w:r w:rsidR="00FE066A">
        <w:t>8</w:t>
      </w:r>
      <w:r w:rsidR="00821449">
        <w:t xml:space="preserve"> October 2014</w:t>
      </w:r>
    </w:p>
    <w:p w:rsidR="00726423" w:rsidRPr="00FF425C" w:rsidRDefault="00726423" w:rsidP="000D70A9"/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73" w:rsidRDefault="005A5473">
      <w:r>
        <w:separator/>
      </w:r>
    </w:p>
  </w:endnote>
  <w:endnote w:type="continuationSeparator" w:id="0">
    <w:p w:rsidR="005A5473" w:rsidRDefault="005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5A5473" w:rsidRPr="00F21E02" w:rsidRDefault="005A5473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141A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141A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A5473" w:rsidRPr="00F21E02" w:rsidRDefault="005A5473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B51556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B51556">
        <w:instrText>A149462</w:instrText>
      </w:r>
    </w:fldSimple>
    <w:r w:rsidRPr="00DF5128">
      <w:instrText>"</w:instrText>
    </w:r>
    <w:r w:rsidRPr="00DF5128">
      <w:fldChar w:fldCharType="separate"/>
    </w:r>
    <w:r w:rsidR="00B51556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51556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51556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51556">
      <w:rPr>
        <w:noProof/>
      </w:rPr>
      <w:t xml:space="preserve"> - v0.2</w:t>
    </w:r>
    <w:r w:rsidR="00B51556" w:rsidRPr="009D0F1F" w:rsidDel="009D0F1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5A5473" w:rsidRPr="00F21E02" w:rsidRDefault="005A5473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141A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141A2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5A5473" w:rsidRDefault="005A5473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B51556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B51556">
        <w:instrText>A149462</w:instrText>
      </w:r>
    </w:fldSimple>
    <w:r w:rsidRPr="00DF5128">
      <w:instrText>"</w:instrText>
    </w:r>
    <w:r w:rsidRPr="00DF5128">
      <w:fldChar w:fldCharType="separate"/>
    </w:r>
    <w:r w:rsidR="00B51556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51556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51556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51556">
      <w:rPr>
        <w:noProof/>
      </w:rPr>
      <w:t xml:space="preserve"> - v0.2</w:t>
    </w:r>
    <w:r w:rsidR="00B51556" w:rsidRPr="009D0F1F" w:rsidDel="009D0F1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73" w:rsidRDefault="005A5473">
      <w:r>
        <w:separator/>
      </w:r>
    </w:p>
  </w:footnote>
  <w:footnote w:type="continuationSeparator" w:id="0">
    <w:p w:rsidR="005A5473" w:rsidRDefault="005A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73" w:rsidRDefault="005A5473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1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2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7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8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7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19"/>
  </w:num>
  <w:num w:numId="5">
    <w:abstractNumId w:val="13"/>
  </w:num>
  <w:num w:numId="6">
    <w:abstractNumId w:val="42"/>
  </w:num>
  <w:num w:numId="7">
    <w:abstractNumId w:val="49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4"/>
  </w:num>
  <w:num w:numId="21">
    <w:abstractNumId w:val="37"/>
  </w:num>
  <w:num w:numId="22">
    <w:abstractNumId w:val="20"/>
  </w:num>
  <w:num w:numId="23">
    <w:abstractNumId w:val="46"/>
  </w:num>
  <w:num w:numId="24">
    <w:abstractNumId w:val="18"/>
  </w:num>
  <w:num w:numId="25">
    <w:abstractNumId w:val="17"/>
  </w:num>
  <w:num w:numId="26">
    <w:abstractNumId w:val="27"/>
  </w:num>
  <w:num w:numId="27">
    <w:abstractNumId w:val="11"/>
  </w:num>
  <w:num w:numId="28">
    <w:abstractNumId w:val="21"/>
  </w:num>
  <w:num w:numId="29">
    <w:abstractNumId w:val="22"/>
  </w:num>
  <w:num w:numId="30">
    <w:abstractNumId w:val="43"/>
  </w:num>
  <w:num w:numId="31">
    <w:abstractNumId w:val="39"/>
  </w:num>
  <w:num w:numId="32">
    <w:abstractNumId w:val="48"/>
  </w:num>
  <w:num w:numId="33">
    <w:abstractNumId w:val="15"/>
  </w:num>
  <w:num w:numId="34">
    <w:abstractNumId w:val="47"/>
  </w:num>
  <w:num w:numId="35">
    <w:abstractNumId w:val="23"/>
  </w:num>
  <w:num w:numId="36">
    <w:abstractNumId w:val="25"/>
  </w:num>
  <w:num w:numId="37">
    <w:abstractNumId w:val="14"/>
  </w:num>
  <w:num w:numId="38">
    <w:abstractNumId w:val="45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markup="0"/>
  <w:trackRevisions/>
  <w:defaultTabStop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BEE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95069"/>
    <w:rsid w:val="001A380D"/>
    <w:rsid w:val="001A3A26"/>
    <w:rsid w:val="001C0768"/>
    <w:rsid w:val="001D0122"/>
    <w:rsid w:val="001E1084"/>
    <w:rsid w:val="002E2B47"/>
    <w:rsid w:val="003079C3"/>
    <w:rsid w:val="00320996"/>
    <w:rsid w:val="00320B21"/>
    <w:rsid w:val="00336457"/>
    <w:rsid w:val="00354E4F"/>
    <w:rsid w:val="00382276"/>
    <w:rsid w:val="003973B7"/>
    <w:rsid w:val="0039749E"/>
    <w:rsid w:val="003C16C1"/>
    <w:rsid w:val="003C452F"/>
    <w:rsid w:val="003E2B63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95F79"/>
    <w:rsid w:val="00596D35"/>
    <w:rsid w:val="005A5473"/>
    <w:rsid w:val="005B3A7E"/>
    <w:rsid w:val="005C7857"/>
    <w:rsid w:val="005F02CD"/>
    <w:rsid w:val="00643D2C"/>
    <w:rsid w:val="0064667D"/>
    <w:rsid w:val="006920A1"/>
    <w:rsid w:val="006A6DD3"/>
    <w:rsid w:val="00726423"/>
    <w:rsid w:val="007944B5"/>
    <w:rsid w:val="007A2B63"/>
    <w:rsid w:val="007B15F2"/>
    <w:rsid w:val="007D729A"/>
    <w:rsid w:val="007E2648"/>
    <w:rsid w:val="007E2CF8"/>
    <w:rsid w:val="0080206F"/>
    <w:rsid w:val="00821449"/>
    <w:rsid w:val="00840116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C14D5"/>
    <w:rsid w:val="009D0F1F"/>
    <w:rsid w:val="009E0343"/>
    <w:rsid w:val="00A42666"/>
    <w:rsid w:val="00A82661"/>
    <w:rsid w:val="00AA7A5B"/>
    <w:rsid w:val="00AB6123"/>
    <w:rsid w:val="00AD0F7F"/>
    <w:rsid w:val="00AF1FE5"/>
    <w:rsid w:val="00B02F0C"/>
    <w:rsid w:val="00B51556"/>
    <w:rsid w:val="00B92AF0"/>
    <w:rsid w:val="00BC5541"/>
    <w:rsid w:val="00BD3E5E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E71A2"/>
    <w:rsid w:val="00E05CDC"/>
    <w:rsid w:val="00E3004D"/>
    <w:rsid w:val="00E753A0"/>
    <w:rsid w:val="00E81F2B"/>
    <w:rsid w:val="00E91EFC"/>
    <w:rsid w:val="00E95A42"/>
    <w:rsid w:val="00EC024B"/>
    <w:rsid w:val="00EC5FBB"/>
    <w:rsid w:val="00EF1F46"/>
    <w:rsid w:val="00F102F0"/>
    <w:rsid w:val="00F141A2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A67C1"/>
    <w:rsid w:val="00FE005B"/>
    <w:rsid w:val="00FE066A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27DD213B-F97D-4838-A1CA-A220CEC436A5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0774cfd4-6c95-41fc-ad34-7efb322355f9"/>
    <ds:schemaRef ds:uri="a74c9d45-d6f1-4005-a8af-ae38d264781f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EC0308-2D06-4187-B0E4-2AC0D37C1117}"/>
</file>

<file path=docProps/app.xml><?xml version="1.0" encoding="utf-8"?>
<Properties xmlns="http://schemas.openxmlformats.org/officeDocument/2006/extended-properties" xmlns:vt="http://schemas.openxmlformats.org/officeDocument/2006/docPropsVTypes">
  <Template>C2AF7B84.dotm</Template>
  <TotalTime>315</TotalTime>
  <Pages>2</Pages>
  <Words>288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13</cp:revision>
  <cp:lastPrinted>2014-10-08T04:10:00Z</cp:lastPrinted>
  <dcterms:created xsi:type="dcterms:W3CDTF">2014-08-26T03:57:00Z</dcterms:created>
  <dcterms:modified xsi:type="dcterms:W3CDTF">2014-10-08T04:50:00Z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